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F0" w:rsidRDefault="00DC69F0" w:rsidP="00F43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DC69F0" w:rsidRDefault="00DC69F0" w:rsidP="00F43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«ОСИНСКИЙ РАЙОН»</w:t>
      </w:r>
    </w:p>
    <w:p w:rsidR="00DC69F0" w:rsidRDefault="00DC69F0" w:rsidP="00F43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И.О. МЭРА РАЙОНА</w:t>
      </w:r>
    </w:p>
    <w:p w:rsidR="00DC69F0" w:rsidRDefault="00DC69F0" w:rsidP="00F431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C69F0" w:rsidRDefault="00DC69F0" w:rsidP="00F4312A">
      <w:pPr>
        <w:rPr>
          <w:sz w:val="24"/>
          <w:szCs w:val="24"/>
        </w:rPr>
      </w:pPr>
    </w:p>
    <w:p w:rsidR="00DC69F0" w:rsidRPr="007864E1" w:rsidRDefault="00DC69F0" w:rsidP="00F4312A">
      <w:pPr>
        <w:rPr>
          <w:sz w:val="24"/>
          <w:szCs w:val="24"/>
        </w:rPr>
      </w:pPr>
      <w:r>
        <w:rPr>
          <w:sz w:val="24"/>
          <w:szCs w:val="24"/>
        </w:rPr>
        <w:t>От ____</w:t>
      </w:r>
      <w:r w:rsidRPr="007C4633">
        <w:rPr>
          <w:sz w:val="24"/>
          <w:szCs w:val="24"/>
          <w:u w:val="single"/>
        </w:rPr>
        <w:t>10.11.____</w:t>
      </w:r>
      <w:r w:rsidRPr="007864E1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5 г. № </w:t>
      </w:r>
      <w:r w:rsidRPr="007C4633">
        <w:rPr>
          <w:sz w:val="24"/>
          <w:szCs w:val="24"/>
          <w:u w:val="single"/>
        </w:rPr>
        <w:t>_  437__</w:t>
      </w:r>
    </w:p>
    <w:p w:rsidR="00DC69F0" w:rsidRDefault="00DC69F0" w:rsidP="00F4312A">
      <w:pPr>
        <w:rPr>
          <w:iCs/>
          <w:sz w:val="24"/>
          <w:szCs w:val="24"/>
        </w:rPr>
      </w:pPr>
      <w:r w:rsidRPr="007864E1">
        <w:rPr>
          <w:sz w:val="24"/>
          <w:szCs w:val="24"/>
        </w:rPr>
        <w:t xml:space="preserve">с. Оса                                                                                                                                                                                                                 </w:t>
      </w:r>
      <w:r>
        <w:t>«</w:t>
      </w:r>
      <w:r>
        <w:rPr>
          <w:iCs/>
          <w:sz w:val="24"/>
          <w:szCs w:val="24"/>
        </w:rPr>
        <w:t xml:space="preserve">О создании рабочей группы по рассмотрению </w:t>
      </w:r>
    </w:p>
    <w:p w:rsidR="00DC69F0" w:rsidRDefault="00DC69F0" w:rsidP="00F4312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заявлений молодых семей на предоставление </w:t>
      </w:r>
    </w:p>
    <w:p w:rsidR="00DC69F0" w:rsidRDefault="00DC69F0" w:rsidP="00F4312A">
      <w:r>
        <w:rPr>
          <w:iCs/>
          <w:sz w:val="24"/>
          <w:szCs w:val="24"/>
        </w:rPr>
        <w:t>социальной выплаты»</w:t>
      </w:r>
    </w:p>
    <w:p w:rsidR="00DC69F0" w:rsidRDefault="00DC69F0" w:rsidP="00F4312A">
      <w:pPr>
        <w:shd w:val="clear" w:color="auto" w:fill="FFFFFF"/>
        <w:tabs>
          <w:tab w:val="left" w:pos="1080"/>
        </w:tabs>
        <w:spacing w:line="317" w:lineRule="exact"/>
        <w:ind w:right="34" w:firstLine="557"/>
        <w:jc w:val="both"/>
        <w:rPr>
          <w:sz w:val="24"/>
          <w:szCs w:val="24"/>
        </w:rPr>
      </w:pPr>
    </w:p>
    <w:p w:rsidR="00DC69F0" w:rsidRDefault="00DC69F0" w:rsidP="008F7137">
      <w:pPr>
        <w:shd w:val="clear" w:color="auto" w:fill="FFFFFF"/>
        <w:tabs>
          <w:tab w:val="left" w:pos="0"/>
        </w:tabs>
        <w:spacing w:line="317" w:lineRule="exact"/>
        <w:ind w:right="3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формирования условий для улучшения жилищных условий молодых семей на территории Осинского района, в соответствии с постановлением </w:t>
      </w:r>
      <w:r w:rsidRPr="00C563B3">
        <w:rPr>
          <w:rStyle w:val="FontStyle14"/>
          <w:sz w:val="24"/>
          <w:szCs w:val="24"/>
        </w:rPr>
        <w:t>Правительства Иркутской области от 24 октября 2013 года № 443-пп</w:t>
      </w:r>
      <w:r>
        <w:rPr>
          <w:rStyle w:val="FontStyle14"/>
          <w:sz w:val="24"/>
          <w:szCs w:val="24"/>
        </w:rPr>
        <w:t xml:space="preserve"> </w:t>
      </w:r>
      <w:r w:rsidRPr="00C563B3">
        <w:rPr>
          <w:rStyle w:val="FontStyle14"/>
          <w:sz w:val="24"/>
          <w:szCs w:val="24"/>
        </w:rPr>
        <w:t xml:space="preserve">по реализации мероприятий подпрограммы «Молодым семьям </w:t>
      </w:r>
      <w:r>
        <w:rPr>
          <w:rStyle w:val="FontStyle14"/>
          <w:sz w:val="24"/>
          <w:szCs w:val="24"/>
        </w:rPr>
        <w:t>–</w:t>
      </w:r>
      <w:r w:rsidRPr="00C563B3">
        <w:rPr>
          <w:rStyle w:val="FontStyle14"/>
          <w:sz w:val="24"/>
          <w:szCs w:val="24"/>
        </w:rPr>
        <w:t xml:space="preserve"> доступное</w:t>
      </w:r>
      <w:r>
        <w:rPr>
          <w:rStyle w:val="FontStyle14"/>
          <w:sz w:val="24"/>
          <w:szCs w:val="24"/>
        </w:rPr>
        <w:t xml:space="preserve"> </w:t>
      </w:r>
      <w:r w:rsidRPr="00C563B3">
        <w:rPr>
          <w:rStyle w:val="FontStyle14"/>
          <w:sz w:val="24"/>
          <w:szCs w:val="24"/>
        </w:rPr>
        <w:t>жилье» на 2014-2020 годы государственной программы Иркутской области «Доступное жилье» на 2014-2020 годы</w:t>
      </w:r>
      <w:r>
        <w:rPr>
          <w:sz w:val="24"/>
          <w:szCs w:val="24"/>
        </w:rPr>
        <w:t xml:space="preserve"> и в связи с кадровыми изменениями аппарата администрации МО «Осинский район», руководствуясь ч. 4. ст. 55 Устава МО «Осинский район»:</w:t>
      </w:r>
    </w:p>
    <w:p w:rsidR="00DC69F0" w:rsidRDefault="00DC69F0" w:rsidP="00403E06">
      <w:pPr>
        <w:shd w:val="clear" w:color="auto" w:fill="FFFFFF"/>
        <w:tabs>
          <w:tab w:val="left" w:pos="1080"/>
        </w:tabs>
        <w:spacing w:line="317" w:lineRule="exact"/>
        <w:ind w:right="34" w:firstLine="720"/>
        <w:jc w:val="both"/>
        <w:rPr>
          <w:sz w:val="24"/>
          <w:szCs w:val="24"/>
        </w:rPr>
      </w:pPr>
    </w:p>
    <w:p w:rsidR="00DC69F0" w:rsidRDefault="00DC69F0" w:rsidP="001E27C9">
      <w:pPr>
        <w:shd w:val="clear" w:color="auto" w:fill="FFFFFF"/>
        <w:tabs>
          <w:tab w:val="left" w:pos="1080"/>
        </w:tabs>
        <w:spacing w:line="317" w:lineRule="exact"/>
        <w:ind w:right="34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C69F0" w:rsidRDefault="00DC69F0" w:rsidP="007864E1">
      <w:pPr>
        <w:shd w:val="clear" w:color="auto" w:fill="FFFFFF"/>
        <w:tabs>
          <w:tab w:val="left" w:pos="1080"/>
        </w:tabs>
        <w:spacing w:line="276" w:lineRule="auto"/>
        <w:ind w:right="34" w:firstLine="557"/>
        <w:jc w:val="both"/>
        <w:rPr>
          <w:sz w:val="24"/>
          <w:szCs w:val="24"/>
        </w:rPr>
      </w:pPr>
    </w:p>
    <w:p w:rsidR="00DC69F0" w:rsidRDefault="00DC69F0" w:rsidP="007864E1">
      <w:pPr>
        <w:shd w:val="clear" w:color="auto" w:fill="FFFFFF"/>
        <w:tabs>
          <w:tab w:val="left" w:pos="0"/>
        </w:tabs>
        <w:spacing w:line="276" w:lineRule="auto"/>
        <w:ind w:right="34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Постановление мэра района № 541 от 11.10.2011г. «О создании рабочей группы по рассмотрению заявлений молодых семей на предоставление социальной выплаты в рамках областной программы «Молодым семьям-доступное жилье на 2005-2019гг.» признать утратившим силу.</w:t>
      </w:r>
    </w:p>
    <w:p w:rsidR="00DC69F0" w:rsidRDefault="00DC69F0" w:rsidP="007864E1">
      <w:pPr>
        <w:shd w:val="clear" w:color="auto" w:fill="FFFFFF"/>
        <w:tabs>
          <w:tab w:val="left" w:pos="0"/>
        </w:tabs>
        <w:spacing w:line="276" w:lineRule="auto"/>
        <w:ind w:right="3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состав рабочей группы по рассмотрению  заявлений молодых семей на предоставление социальной выплаты в рамках </w:t>
      </w:r>
      <w:r w:rsidRPr="00C563B3">
        <w:rPr>
          <w:rStyle w:val="FontStyle14"/>
          <w:sz w:val="24"/>
          <w:szCs w:val="24"/>
        </w:rPr>
        <w:t xml:space="preserve">подпрограммы «Молодым семьям </w:t>
      </w:r>
      <w:r>
        <w:rPr>
          <w:rStyle w:val="FontStyle14"/>
          <w:sz w:val="24"/>
          <w:szCs w:val="24"/>
        </w:rPr>
        <w:t>–</w:t>
      </w:r>
      <w:r w:rsidRPr="00C563B3">
        <w:rPr>
          <w:rStyle w:val="FontStyle14"/>
          <w:sz w:val="24"/>
          <w:szCs w:val="24"/>
        </w:rPr>
        <w:t xml:space="preserve"> доступное</w:t>
      </w:r>
      <w:r>
        <w:rPr>
          <w:rStyle w:val="FontStyle14"/>
          <w:sz w:val="24"/>
          <w:szCs w:val="24"/>
        </w:rPr>
        <w:t xml:space="preserve"> </w:t>
      </w:r>
      <w:r w:rsidRPr="00C563B3">
        <w:rPr>
          <w:rStyle w:val="FontStyle14"/>
          <w:sz w:val="24"/>
          <w:szCs w:val="24"/>
        </w:rPr>
        <w:t>жилье» на 2014-2020 годы государственной программы Иркутской области «Доступное жилье» на 2014-2020 годы</w:t>
      </w:r>
      <w:r>
        <w:rPr>
          <w:sz w:val="24"/>
          <w:szCs w:val="24"/>
        </w:rPr>
        <w:t xml:space="preserve"> (Приложение 1).</w:t>
      </w:r>
    </w:p>
    <w:p w:rsidR="00DC69F0" w:rsidRDefault="00DC69F0" w:rsidP="007864E1">
      <w:pPr>
        <w:shd w:val="clear" w:color="auto" w:fill="FFFFFF"/>
        <w:tabs>
          <w:tab w:val="left" w:pos="0"/>
        </w:tabs>
        <w:spacing w:line="276" w:lineRule="auto"/>
        <w:ind w:right="109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районной газете «Знамя труда» и разместить на официальном сайте администрации МО «Осинский район». </w:t>
      </w:r>
    </w:p>
    <w:p w:rsidR="00DC69F0" w:rsidRDefault="00DC69F0" w:rsidP="007864E1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1E3CEB">
        <w:rPr>
          <w:sz w:val="24"/>
          <w:szCs w:val="24"/>
        </w:rPr>
        <w:t>.  Контроль  исполнени</w:t>
      </w:r>
      <w:r>
        <w:rPr>
          <w:sz w:val="24"/>
          <w:szCs w:val="24"/>
        </w:rPr>
        <w:t>я настоящего постановления</w:t>
      </w:r>
      <w:r w:rsidRPr="001E3CEB">
        <w:rPr>
          <w:sz w:val="24"/>
          <w:szCs w:val="24"/>
        </w:rPr>
        <w:t xml:space="preserve"> возложить на заместителя мэра</w:t>
      </w:r>
      <w:r>
        <w:rPr>
          <w:sz w:val="24"/>
          <w:szCs w:val="24"/>
        </w:rPr>
        <w:t xml:space="preserve"> по социальной политике Н.В. Наумову</w:t>
      </w:r>
    </w:p>
    <w:p w:rsidR="00DC69F0" w:rsidRDefault="00DC69F0" w:rsidP="00403E06">
      <w:pPr>
        <w:ind w:firstLine="720"/>
        <w:rPr>
          <w:sz w:val="24"/>
          <w:szCs w:val="24"/>
        </w:rPr>
      </w:pPr>
    </w:p>
    <w:p w:rsidR="00DC69F0" w:rsidRDefault="00DC69F0" w:rsidP="00EC67A9">
      <w:pPr>
        <w:rPr>
          <w:sz w:val="24"/>
          <w:szCs w:val="24"/>
        </w:rPr>
      </w:pPr>
    </w:p>
    <w:p w:rsidR="00DC69F0" w:rsidRDefault="00DC69F0" w:rsidP="00EC67A9">
      <w:pPr>
        <w:rPr>
          <w:sz w:val="24"/>
          <w:szCs w:val="24"/>
        </w:rPr>
      </w:pPr>
      <w:r>
        <w:rPr>
          <w:sz w:val="24"/>
          <w:szCs w:val="24"/>
        </w:rPr>
        <w:t>И.о. мэра МО «Осинский район»                                                                                     Б.М. Хошхоев</w:t>
      </w: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>Подготовила:                                                                             Н.В.Холодкова</w:t>
      </w: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                             Н.В. Наумова                                                                   </w:t>
      </w: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В.Н. Балдыханов</w:t>
      </w: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C15BAF">
      <w:pPr>
        <w:shd w:val="clear" w:color="auto" w:fill="FFFFFF"/>
        <w:tabs>
          <w:tab w:val="left" w:pos="1440"/>
        </w:tabs>
        <w:spacing w:line="331" w:lineRule="exact"/>
        <w:ind w:right="1094"/>
        <w:jc w:val="right"/>
        <w:rPr>
          <w:sz w:val="24"/>
          <w:szCs w:val="24"/>
        </w:rPr>
      </w:pPr>
    </w:p>
    <w:p w:rsidR="00DC69F0" w:rsidRDefault="00DC69F0" w:rsidP="00C15BAF">
      <w:pPr>
        <w:shd w:val="clear" w:color="auto" w:fill="FFFFFF"/>
        <w:tabs>
          <w:tab w:val="left" w:pos="1440"/>
        </w:tabs>
        <w:spacing w:line="331" w:lineRule="exact"/>
        <w:ind w:right="10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Приложение 1</w:t>
      </w:r>
    </w:p>
    <w:p w:rsidR="00DC69F0" w:rsidRDefault="00DC69F0" w:rsidP="00C15BAF">
      <w:pPr>
        <w:shd w:val="clear" w:color="auto" w:fill="FFFFFF"/>
        <w:tabs>
          <w:tab w:val="left" w:pos="1440"/>
        </w:tabs>
        <w:spacing w:line="331" w:lineRule="exact"/>
        <w:ind w:right="10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к постановлению мэра </w:t>
      </w:r>
    </w:p>
    <w:p w:rsidR="00DC69F0" w:rsidRDefault="00DC69F0" w:rsidP="00C15BAF">
      <w:pPr>
        <w:shd w:val="clear" w:color="auto" w:fill="FFFFFF"/>
        <w:tabs>
          <w:tab w:val="left" w:pos="1440"/>
        </w:tabs>
        <w:spacing w:line="331" w:lineRule="exact"/>
        <w:ind w:right="1094"/>
        <w:jc w:val="right"/>
        <w:rPr>
          <w:sz w:val="24"/>
          <w:szCs w:val="24"/>
        </w:rPr>
      </w:pPr>
      <w:r>
        <w:rPr>
          <w:sz w:val="24"/>
          <w:szCs w:val="24"/>
        </w:rPr>
        <w:t>МО «Осинский район»</w:t>
      </w:r>
    </w:p>
    <w:p w:rsidR="00DC69F0" w:rsidRDefault="00DC69F0" w:rsidP="00C15BAF">
      <w:pPr>
        <w:shd w:val="clear" w:color="auto" w:fill="FFFFFF"/>
        <w:tabs>
          <w:tab w:val="left" w:pos="1440"/>
        </w:tabs>
        <w:spacing w:line="331" w:lineRule="exact"/>
        <w:ind w:right="1094"/>
        <w:jc w:val="right"/>
        <w:rPr>
          <w:sz w:val="24"/>
          <w:szCs w:val="24"/>
        </w:rPr>
      </w:pPr>
      <w:r>
        <w:rPr>
          <w:sz w:val="24"/>
          <w:szCs w:val="24"/>
        </w:rPr>
        <w:t>от ___________№____</w:t>
      </w:r>
    </w:p>
    <w:p w:rsidR="00DC69F0" w:rsidRDefault="00DC69F0" w:rsidP="00C15BAF">
      <w:pPr>
        <w:shd w:val="clear" w:color="auto" w:fill="FFFFFF"/>
        <w:tabs>
          <w:tab w:val="left" w:pos="1440"/>
        </w:tabs>
        <w:spacing w:line="331" w:lineRule="exact"/>
        <w:ind w:right="1094"/>
        <w:jc w:val="right"/>
        <w:rPr>
          <w:sz w:val="24"/>
          <w:szCs w:val="24"/>
        </w:rPr>
      </w:pPr>
    </w:p>
    <w:p w:rsidR="00DC69F0" w:rsidRDefault="00DC69F0" w:rsidP="00C15BAF">
      <w:pPr>
        <w:shd w:val="clear" w:color="auto" w:fill="FFFFFF"/>
        <w:tabs>
          <w:tab w:val="left" w:pos="1440"/>
        </w:tabs>
        <w:spacing w:line="331" w:lineRule="exact"/>
        <w:ind w:right="10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рабочей группы </w:t>
      </w:r>
    </w:p>
    <w:p w:rsidR="00DC69F0" w:rsidRDefault="00DC69F0" w:rsidP="00C15BAF">
      <w:pPr>
        <w:shd w:val="clear" w:color="auto" w:fill="FFFFFF"/>
        <w:tabs>
          <w:tab w:val="left" w:pos="1440"/>
        </w:tabs>
        <w:spacing w:line="331" w:lineRule="exact"/>
        <w:ind w:right="10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рассмотрению  заявлений молодых семей на предоставление социальной выплаты в рамках </w:t>
      </w:r>
      <w:r w:rsidRPr="00C563B3">
        <w:rPr>
          <w:rStyle w:val="FontStyle14"/>
          <w:sz w:val="24"/>
          <w:szCs w:val="24"/>
        </w:rPr>
        <w:t xml:space="preserve">подпрограммы «Молодым семьям </w:t>
      </w:r>
      <w:r>
        <w:rPr>
          <w:rStyle w:val="FontStyle14"/>
          <w:sz w:val="24"/>
          <w:szCs w:val="24"/>
        </w:rPr>
        <w:t>–</w:t>
      </w:r>
      <w:r w:rsidRPr="00C563B3">
        <w:rPr>
          <w:rStyle w:val="FontStyle14"/>
          <w:sz w:val="24"/>
          <w:szCs w:val="24"/>
        </w:rPr>
        <w:t xml:space="preserve"> доступное</w:t>
      </w:r>
      <w:r>
        <w:rPr>
          <w:rStyle w:val="FontStyle14"/>
          <w:sz w:val="24"/>
          <w:szCs w:val="24"/>
        </w:rPr>
        <w:t xml:space="preserve"> </w:t>
      </w:r>
      <w:r w:rsidRPr="00C563B3">
        <w:rPr>
          <w:rStyle w:val="FontStyle14"/>
          <w:sz w:val="24"/>
          <w:szCs w:val="24"/>
        </w:rPr>
        <w:t>жилье» на 2014-2020 годы государственной программы Иркутской области «Доступное жилье» на 2014-2020 годы</w:t>
      </w: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>- Наумова Наталья Витальевна- заместитель мэра по социальной политике администрации МО «Осинский район», председатель рабочей группы;</w:t>
      </w: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>- Бадашкеева Мария Юрьевна- начальник финансового управления администрации МО «Осинский район»;</w:t>
      </w: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>- Холодкова Наталия Владимировна- специалист отдела по спорту и молодежной политике администрации МО «Осинский район»;</w:t>
      </w: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>- Махутова Наталья Васильевна- и.о. начальника отдела учета и отчетности администрации МО «Осинский район»;</w:t>
      </w:r>
    </w:p>
    <w:p w:rsidR="00DC69F0" w:rsidRPr="007864E1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Башинов Николай Александрович- </w:t>
      </w:r>
      <w:r w:rsidRPr="007864E1">
        <w:rPr>
          <w:sz w:val="24"/>
          <w:szCs w:val="24"/>
        </w:rPr>
        <w:t>начальник отдела ЖКХ, транспорта, связи, строительства, архитектуры и экологии администрации МО «Осинский район»;</w:t>
      </w:r>
    </w:p>
    <w:p w:rsidR="00DC69F0" w:rsidRDefault="00DC69F0" w:rsidP="002639A0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>- Балдыханов Владимир Николаевич- начальник управления по правовым вопросам и муниципальному заказу администрации МО «Осинский район».</w:t>
      </w: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 w:rsidP="00F4312A">
      <w:pPr>
        <w:shd w:val="clear" w:color="auto" w:fill="FFFFFF"/>
        <w:tabs>
          <w:tab w:val="left" w:pos="1440"/>
        </w:tabs>
        <w:spacing w:line="331" w:lineRule="exact"/>
        <w:ind w:right="1094"/>
        <w:jc w:val="both"/>
        <w:rPr>
          <w:sz w:val="24"/>
          <w:szCs w:val="24"/>
        </w:rPr>
      </w:pPr>
    </w:p>
    <w:p w:rsidR="00DC69F0" w:rsidRDefault="00DC69F0"/>
    <w:sectPr w:rsidR="00DC69F0" w:rsidSect="008F71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F0" w:rsidRDefault="00DC69F0" w:rsidP="00EC67A9">
      <w:r>
        <w:separator/>
      </w:r>
    </w:p>
  </w:endnote>
  <w:endnote w:type="continuationSeparator" w:id="0">
    <w:p w:rsidR="00DC69F0" w:rsidRDefault="00DC69F0" w:rsidP="00EC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F0" w:rsidRDefault="00DC69F0" w:rsidP="00EC67A9">
      <w:r>
        <w:separator/>
      </w:r>
    </w:p>
  </w:footnote>
  <w:footnote w:type="continuationSeparator" w:id="0">
    <w:p w:rsidR="00DC69F0" w:rsidRDefault="00DC69F0" w:rsidP="00EC6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D0E"/>
    <w:multiLevelType w:val="multilevel"/>
    <w:tmpl w:val="419E998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63686571"/>
    <w:multiLevelType w:val="multilevel"/>
    <w:tmpl w:val="CCA6B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12A"/>
    <w:rsid w:val="000222A5"/>
    <w:rsid w:val="00047300"/>
    <w:rsid w:val="00047B4B"/>
    <w:rsid w:val="000C671E"/>
    <w:rsid w:val="0011124F"/>
    <w:rsid w:val="001B173C"/>
    <w:rsid w:val="001E27C9"/>
    <w:rsid w:val="001E29C8"/>
    <w:rsid w:val="001E3CEB"/>
    <w:rsid w:val="0022594B"/>
    <w:rsid w:val="002639A0"/>
    <w:rsid w:val="00331E07"/>
    <w:rsid w:val="00374EA5"/>
    <w:rsid w:val="00403E06"/>
    <w:rsid w:val="00416517"/>
    <w:rsid w:val="004A0986"/>
    <w:rsid w:val="00503A4D"/>
    <w:rsid w:val="006E7CDC"/>
    <w:rsid w:val="007864E1"/>
    <w:rsid w:val="007C4633"/>
    <w:rsid w:val="008F7137"/>
    <w:rsid w:val="00912990"/>
    <w:rsid w:val="00A55CD3"/>
    <w:rsid w:val="00B4423B"/>
    <w:rsid w:val="00C15BAF"/>
    <w:rsid w:val="00C25554"/>
    <w:rsid w:val="00C563B3"/>
    <w:rsid w:val="00C913B6"/>
    <w:rsid w:val="00D93FDA"/>
    <w:rsid w:val="00DA790D"/>
    <w:rsid w:val="00DA7A57"/>
    <w:rsid w:val="00DC69F0"/>
    <w:rsid w:val="00E66A49"/>
    <w:rsid w:val="00EC67A9"/>
    <w:rsid w:val="00EF3B24"/>
    <w:rsid w:val="00F4312A"/>
    <w:rsid w:val="00F9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2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1E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31E0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EC67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67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67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67A9"/>
    <w:rPr>
      <w:rFonts w:cs="Times New Roman"/>
    </w:rPr>
  </w:style>
  <w:style w:type="character" w:customStyle="1" w:styleId="FontStyle14">
    <w:name w:val="Font Style14"/>
    <w:basedOn w:val="DefaultParagraphFont"/>
    <w:uiPriority w:val="99"/>
    <w:rsid w:val="00D93FDA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C2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544</Words>
  <Characters>3106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Sport</dc:creator>
  <cp:keywords/>
  <dc:description/>
  <cp:lastModifiedBy>Zamashikova</cp:lastModifiedBy>
  <cp:revision>2</cp:revision>
  <cp:lastPrinted>2015-11-09T07:44:00Z</cp:lastPrinted>
  <dcterms:created xsi:type="dcterms:W3CDTF">2015-11-12T01:49:00Z</dcterms:created>
  <dcterms:modified xsi:type="dcterms:W3CDTF">2015-11-12T01:49:00Z</dcterms:modified>
</cp:coreProperties>
</file>